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4" w:rsidRPr="00C875CE" w:rsidRDefault="009578A4" w:rsidP="00C875CE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75CE">
        <w:rPr>
          <w:rFonts w:ascii="Arial" w:hAnsi="Arial" w:cs="Arial"/>
          <w:b/>
          <w:sz w:val="24"/>
          <w:szCs w:val="24"/>
        </w:rPr>
        <w:t>BESZÁMOLÓ</w:t>
      </w:r>
    </w:p>
    <w:p w:rsidR="009578A4" w:rsidRDefault="009578A4" w:rsidP="00C875CE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Balatonföldvár Város Önkormányzatának Képviselő-testülete számára</w:t>
      </w:r>
    </w:p>
    <w:p w:rsidR="009578A4" w:rsidRDefault="009578A4" w:rsidP="00C875CE">
      <w:pPr>
        <w:pStyle w:val="Nincstrkz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Földvár Televízió 2018. évi működéséről</w:t>
      </w:r>
    </w:p>
    <w:p w:rsidR="009578A4" w:rsidRDefault="009578A4" w:rsidP="00C875CE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A4" w:rsidRDefault="009578A4" w:rsidP="00C875CE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8A4" w:rsidRPr="00C875CE" w:rsidRDefault="009578A4" w:rsidP="00C875CE">
      <w:pPr>
        <w:pStyle w:val="Nincstrkz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75CE">
        <w:rPr>
          <w:rFonts w:ascii="Arial" w:hAnsi="Arial" w:cs="Arial"/>
          <w:i/>
          <w:sz w:val="24"/>
          <w:szCs w:val="24"/>
        </w:rPr>
        <w:t>Tisztelt Polgármester Úr!</w:t>
      </w:r>
    </w:p>
    <w:p w:rsidR="009578A4" w:rsidRDefault="009578A4" w:rsidP="00C875CE">
      <w:pPr>
        <w:pStyle w:val="Nincstrkz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875CE">
        <w:rPr>
          <w:rFonts w:ascii="Arial" w:hAnsi="Arial" w:cs="Arial"/>
          <w:i/>
          <w:sz w:val="24"/>
          <w:szCs w:val="24"/>
        </w:rPr>
        <w:t>Tisztelt Képviselő-testület!</w:t>
      </w:r>
    </w:p>
    <w:p w:rsidR="00C875CE" w:rsidRPr="00C875CE" w:rsidRDefault="00C875CE" w:rsidP="00C875CE">
      <w:pPr>
        <w:pStyle w:val="Nincstrkz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578A4" w:rsidRDefault="009578A4" w:rsidP="00C875CE">
      <w:pPr>
        <w:spacing w:line="276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Több éves előkészület, szervezés után 1997-re Balatonföldváron is kiépült az a kábeltévé rendszer, mely lehetővé tette az önálló televízióadások sugárzását. A Földvár Tv első adását 1997. december 19-én sugározta. Ez a műsor még konzerv anyag volt (nem élő, előre felvett) az akkor működő szóládi tévéstúdióban készült, mivel Földváron nem volt élő műsor adására alkalmas technikai feltétel. </w:t>
      </w:r>
      <w:proofErr w:type="gramStart"/>
      <w:r>
        <w:rPr>
          <w:rFonts w:ascii="Arial" w:hAnsi="Arial" w:cs="Arial"/>
          <w:bCs/>
          <w:color w:val="000000"/>
          <w:shd w:val="clear" w:color="auto" w:fill="FFFFFF"/>
        </w:rPr>
        <w:t>1998. áprilisára</w:t>
      </w:r>
      <w:proofErr w:type="gramEnd"/>
      <w:r>
        <w:rPr>
          <w:rFonts w:ascii="Arial" w:hAnsi="Arial" w:cs="Arial"/>
          <w:bCs/>
          <w:color w:val="000000"/>
          <w:shd w:val="clear" w:color="auto" w:fill="FFFFFF"/>
        </w:rPr>
        <w:t xml:space="preserve"> befejeződtek a jelenlegi stúdió kivitelezési munkái az Ady Endre utca társasházának egyik lakásában, melyet az önkormányzat vásárolt meg e célra. A stúdió berendezése, technikai felszerelése óta, innen sugározza a tévé most már többségében konzerv anyagait. </w:t>
      </w:r>
      <w:proofErr w:type="gramStart"/>
      <w:r>
        <w:rPr>
          <w:rFonts w:ascii="Arial" w:hAnsi="Arial" w:cs="Arial"/>
          <w:bCs/>
          <w:color w:val="000000"/>
          <w:shd w:val="clear" w:color="auto" w:fill="FFFFFF"/>
        </w:rPr>
        <w:t>A</w:t>
      </w:r>
      <w:proofErr w:type="gramEnd"/>
      <w:r>
        <w:rPr>
          <w:rFonts w:ascii="Arial" w:hAnsi="Arial" w:cs="Arial"/>
          <w:bCs/>
          <w:color w:val="000000"/>
          <w:shd w:val="clear" w:color="auto" w:fill="FFFFFF"/>
        </w:rPr>
        <w:t xml:space="preserve"> nézők számára leginkább érzékelhető változás a hat évvel ezelőtt a képviselőtestület által elfogadott és bevezetett új műsorstruktúra volt, mely a hír alapú televíziókhoz hasonlóan röviden tömören közérthetően a tényekre hivatkozva informál és tájékoztat. Az internetnek köszönhetően az adás a világ bármely pontjáról nézhető, sőt mostanra már okos telefonon is elérhető.</w:t>
      </w:r>
      <w: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A műsorban az önkormányzati és települési hírekről, kulturális eseményekről, iskolai, óvodai történésekről és sporteredmé</w:t>
      </w:r>
      <w:r w:rsidR="00B34912">
        <w:rPr>
          <w:rFonts w:ascii="Arial" w:hAnsi="Arial" w:cs="Arial"/>
          <w:bCs/>
          <w:color w:val="000000"/>
          <w:shd w:val="clear" w:color="auto" w:fill="FFFFFF"/>
        </w:rPr>
        <w:t xml:space="preserve">nyekről számolunk be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immáron 21. éve. </w:t>
      </w:r>
      <w:r>
        <w:rPr>
          <w:rFonts w:ascii="Arial" w:hAnsi="Arial" w:cs="Arial"/>
          <w:bCs/>
          <w:color w:val="000000"/>
          <w:shd w:val="clear" w:color="auto" w:fill="FFFFFF"/>
        </w:rPr>
        <w:br/>
        <w:t>A televízió legfontosabb feladata továbbra is a város lakosságának közérdekű információkkal történő ellátása, valamint kulturális igényeinek minél szélesebb körű kielégítése, a televízió így</w:t>
      </w:r>
      <w:r w:rsidR="00B34912">
        <w:rPr>
          <w:rFonts w:ascii="Arial" w:hAnsi="Arial" w:cs="Arial"/>
          <w:bCs/>
          <w:color w:val="000000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kizárólag közszolgálati funkciót lát el.</w:t>
      </w:r>
    </w:p>
    <w:p w:rsidR="009578A4" w:rsidRDefault="009578A4" w:rsidP="00C875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Földvár Televízió műszaki fejlesztése az elmúlt hat évben csak az állagmegóvásra és a műszaki megbízhatóság fenntartására korlátozódott most érkeztünk el ahhoz az időszakhoz, amikor a műsorstruktúrához szükséges tematikusfejlesztéseket el kell kezdeni. </w:t>
      </w:r>
    </w:p>
    <w:p w:rsidR="009578A4" w:rsidRDefault="009578A4" w:rsidP="00C875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 évben megvalósult a digitális műszaki átállás első fázisa, amely elengedhetetlen volt ahhoz, hogy rendszertechnikailag egy új koncepciót kezdjünk. Nyilván együtt kell működnie a három stúdiónak ahhoz</w:t>
      </w:r>
      <w:r w:rsidR="00B3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zökkenőmentes legyen a digitális átállás első lépcsőfoka. Ebben a fejlesztésben Balatonföldvár 3 millió forinttal járult hozzá a földvári stúdió fejlesztéséhez</w:t>
      </w:r>
      <w:r w:rsidR="00B3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ami egyébként 8 éve esedékes volt. Ez évben ebből az összegből beszereztünk 2db 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HD-s</w:t>
      </w:r>
      <w:proofErr w:type="spellEnd"/>
      <w:r>
        <w:rPr>
          <w:rFonts w:ascii="Arial" w:hAnsi="Arial" w:cs="Arial"/>
        </w:rPr>
        <w:t xml:space="preserve"> ka</w:t>
      </w:r>
      <w:r w:rsidR="00B34912">
        <w:rPr>
          <w:rFonts w:ascii="Arial" w:hAnsi="Arial" w:cs="Arial"/>
        </w:rPr>
        <w:t>merát</w:t>
      </w:r>
      <w:r w:rsidR="00C875CE">
        <w:rPr>
          <w:rFonts w:ascii="Arial" w:hAnsi="Arial" w:cs="Arial"/>
        </w:rPr>
        <w:t>,</w:t>
      </w:r>
      <w:r w:rsidR="00B34912">
        <w:rPr>
          <w:rFonts w:ascii="Arial" w:hAnsi="Arial" w:cs="Arial"/>
        </w:rPr>
        <w:t xml:space="preserve"> digitális AV keverőpultot</w:t>
      </w:r>
      <w:r>
        <w:rPr>
          <w:rFonts w:ascii="Arial" w:hAnsi="Arial" w:cs="Arial"/>
        </w:rPr>
        <w:t>,</w:t>
      </w:r>
      <w:r w:rsidR="00B34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db korszerű számítógépet a digitális jelátvitelhez szükséges optikai és</w:t>
      </w:r>
      <w:r w:rsidR="00B34912">
        <w:rPr>
          <w:rFonts w:ascii="Arial" w:hAnsi="Arial" w:cs="Arial"/>
        </w:rPr>
        <w:t xml:space="preserve"> rendszertechnikai átalakítókat, </w:t>
      </w:r>
      <w:proofErr w:type="gramStart"/>
      <w:r>
        <w:rPr>
          <w:rFonts w:ascii="Arial" w:hAnsi="Arial" w:cs="Arial"/>
        </w:rPr>
        <w:t>valamint  digitális</w:t>
      </w:r>
      <w:proofErr w:type="gramEnd"/>
      <w:r>
        <w:rPr>
          <w:rFonts w:ascii="Arial" w:hAnsi="Arial" w:cs="Arial"/>
        </w:rPr>
        <w:t xml:space="preserve"> monitorokat a stúdió és a vezérlő</w:t>
      </w:r>
      <w:r w:rsidR="00C87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számára</w:t>
      </w:r>
      <w:r w:rsidR="00C875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illetve a komputerekhez szükséges monitorokat is ebből az összegből finanszíroztuk. Súlyozni kellett az idei beszerzéseket a folyamatos üzem és a kompatibilitás figyelembevé</w:t>
      </w:r>
      <w:r w:rsidR="00B34912">
        <w:rPr>
          <w:rFonts w:ascii="Arial" w:hAnsi="Arial" w:cs="Arial"/>
        </w:rPr>
        <w:t xml:space="preserve">telével. Szoftverek beszerzése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windows</w:t>
      </w:r>
      <w:proofErr w:type="spellEnd"/>
      <w:r w:rsidR="00B34912">
        <w:rPr>
          <w:rFonts w:ascii="Arial" w:hAnsi="Arial" w:cs="Arial"/>
        </w:rPr>
        <w:t xml:space="preserve"> 7-ről és a </w:t>
      </w:r>
      <w:proofErr w:type="spellStart"/>
      <w:r w:rsidR="00B34912">
        <w:rPr>
          <w:rFonts w:ascii="Arial" w:hAnsi="Arial" w:cs="Arial"/>
        </w:rPr>
        <w:t>window</w:t>
      </w:r>
      <w:proofErr w:type="spellEnd"/>
      <w:r w:rsidR="00B34912">
        <w:rPr>
          <w:rFonts w:ascii="Arial" w:hAnsi="Arial" w:cs="Arial"/>
        </w:rPr>
        <w:t xml:space="preserve"> </w:t>
      </w:r>
      <w:proofErr w:type="spellStart"/>
      <w:r w:rsidR="00B34912">
        <w:rPr>
          <w:rFonts w:ascii="Arial" w:hAnsi="Arial" w:cs="Arial"/>
        </w:rPr>
        <w:t>xp-ről</w:t>
      </w:r>
      <w:proofErr w:type="spellEnd"/>
      <w:r w:rsidR="00B34912">
        <w:rPr>
          <w:rFonts w:ascii="Arial" w:hAnsi="Arial" w:cs="Arial"/>
        </w:rPr>
        <w:t xml:space="preserve"> követ</w:t>
      </w:r>
      <w:r>
        <w:rPr>
          <w:rFonts w:ascii="Arial" w:hAnsi="Arial" w:cs="Arial"/>
        </w:rPr>
        <w:t xml:space="preserve">kező évben teljesen át kell térnünk a </w:t>
      </w:r>
      <w:proofErr w:type="spellStart"/>
      <w:r>
        <w:rPr>
          <w:rFonts w:ascii="Arial" w:hAnsi="Arial" w:cs="Arial"/>
        </w:rPr>
        <w:t>windows</w:t>
      </w:r>
      <w:proofErr w:type="spellEnd"/>
      <w:r>
        <w:rPr>
          <w:rFonts w:ascii="Arial" w:hAnsi="Arial" w:cs="Arial"/>
        </w:rPr>
        <w:t xml:space="preserve"> 10 oper</w:t>
      </w:r>
      <w:r w:rsidR="00B34912">
        <w:rPr>
          <w:rFonts w:ascii="Arial" w:hAnsi="Arial" w:cs="Arial"/>
        </w:rPr>
        <w:t>ációs rendszerre és ez a szoft</w:t>
      </w:r>
      <w:r>
        <w:rPr>
          <w:rFonts w:ascii="Arial" w:hAnsi="Arial" w:cs="Arial"/>
        </w:rPr>
        <w:t>verfejlesztés hardver eszközök cseréjét is szükségessé teszi. Nevezetesen a képújság hardverét és egyéb más járulékos eszközeit. Valamint a digitális átállás m</w:t>
      </w:r>
      <w:r w:rsidR="00B34912">
        <w:rPr>
          <w:rFonts w:ascii="Arial" w:hAnsi="Arial" w:cs="Arial"/>
        </w:rPr>
        <w:t>ásodik lépcsőjébe tartozik még a stúdió i</w:t>
      </w:r>
      <w:r>
        <w:rPr>
          <w:rFonts w:ascii="Arial" w:hAnsi="Arial" w:cs="Arial"/>
        </w:rPr>
        <w:t>nternetes vonalának fejlesztése, a jelenlegi 1/15MB-ről minimálisan 15/15MB-re kell a szolgáltatás minőségét váltani. Ezzel a</w:t>
      </w:r>
      <w:r w:rsidR="00B34912">
        <w:rPr>
          <w:rFonts w:ascii="Arial" w:hAnsi="Arial" w:cs="Arial"/>
        </w:rPr>
        <w:t xml:space="preserve">z interneten történő </w:t>
      </w:r>
      <w:r w:rsidR="00B34912">
        <w:rPr>
          <w:rFonts w:ascii="Arial" w:hAnsi="Arial" w:cs="Arial"/>
        </w:rPr>
        <w:lastRenderedPageBreak/>
        <w:t>megjelenés nagyság</w:t>
      </w:r>
      <w:r>
        <w:rPr>
          <w:rFonts w:ascii="Arial" w:hAnsi="Arial" w:cs="Arial"/>
        </w:rPr>
        <w:t>rendekkel javulni fog</w:t>
      </w:r>
      <w:r w:rsidR="00B3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valamint ez a fejlesztés egyben a kábelhálózaton történő digitális megjelenésünk alaplépése is. Ehhez természetesen a következő évben</w:t>
      </w:r>
      <w:r w:rsidR="00C875CE">
        <w:rPr>
          <w:rFonts w:ascii="Arial" w:hAnsi="Arial" w:cs="Arial"/>
        </w:rPr>
        <w:t xml:space="preserve"> is szükséges anyagi támogatásu</w:t>
      </w:r>
      <w:r>
        <w:rPr>
          <w:rFonts w:ascii="Arial" w:hAnsi="Arial" w:cs="Arial"/>
        </w:rPr>
        <w:t>k</w:t>
      </w:r>
      <w:r w:rsidR="00B349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mértéke nagyságrendileg egymillió forint. </w:t>
      </w:r>
    </w:p>
    <w:p w:rsidR="009578A4" w:rsidRDefault="009578A4" w:rsidP="00C875C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Sajnálatos az a tény, hogy a műsorstruktúránk részét képező egyházi felvételek – a katolikus templomban készülők </w:t>
      </w:r>
      <w:r w:rsidR="00C875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875C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továbbiakban nem készíthetők, melynek oka </w:t>
      </w:r>
      <w:proofErr w:type="spellStart"/>
      <w:r>
        <w:rPr>
          <w:rFonts w:ascii="Arial" w:hAnsi="Arial" w:cs="Arial"/>
        </w:rPr>
        <w:t>Sajni</w:t>
      </w:r>
      <w:proofErr w:type="spellEnd"/>
      <w:r>
        <w:rPr>
          <w:rFonts w:ascii="Arial" w:hAnsi="Arial" w:cs="Arial"/>
        </w:rPr>
        <w:t xml:space="preserve"> Balázs kőröshegyi plébános hozzáállása.</w:t>
      </w:r>
    </w:p>
    <w:p w:rsidR="009578A4" w:rsidRDefault="009578A4" w:rsidP="00C875CE">
      <w:pPr>
        <w:pStyle w:val="Nincstrkz"/>
        <w:spacing w:line="276" w:lineRule="auto"/>
        <w:jc w:val="both"/>
      </w:pPr>
    </w:p>
    <w:p w:rsidR="009578A4" w:rsidRDefault="009578A4" w:rsidP="00C875CE">
      <w:pPr>
        <w:pStyle w:val="Nincstrkz"/>
        <w:spacing w:line="276" w:lineRule="auto"/>
        <w:jc w:val="both"/>
      </w:pPr>
    </w:p>
    <w:p w:rsidR="009578A4" w:rsidRPr="00B34912" w:rsidRDefault="009578A4" w:rsidP="00C875CE">
      <w:pPr>
        <w:pStyle w:val="Nincstrkz"/>
        <w:spacing w:line="276" w:lineRule="auto"/>
        <w:jc w:val="both"/>
        <w:rPr>
          <w:rFonts w:ascii="Arial" w:hAnsi="Arial" w:cs="Arial"/>
        </w:rPr>
      </w:pPr>
      <w:r w:rsidRPr="00B34912">
        <w:rPr>
          <w:rFonts w:ascii="Arial" w:hAnsi="Arial" w:cs="Arial"/>
        </w:rPr>
        <w:t>Kérem a Tisztelt Képviselő-testületet, hogy a bes</w:t>
      </w:r>
      <w:r w:rsidR="00C875CE">
        <w:rPr>
          <w:rFonts w:ascii="Arial" w:hAnsi="Arial" w:cs="Arial"/>
        </w:rPr>
        <w:t xml:space="preserve">zámolót megvitatni és elfogadni </w:t>
      </w:r>
      <w:r w:rsidRPr="00B34912">
        <w:rPr>
          <w:rFonts w:ascii="Arial" w:hAnsi="Arial" w:cs="Arial"/>
        </w:rPr>
        <w:t>szíveskedjen.</w:t>
      </w:r>
    </w:p>
    <w:p w:rsidR="009578A4" w:rsidRDefault="009578A4" w:rsidP="00C875CE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78A4" w:rsidRDefault="009578A4" w:rsidP="00C875CE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Balatonföldvár, 2018. november 7.</w:t>
      </w:r>
    </w:p>
    <w:p w:rsidR="009578A4" w:rsidRDefault="009578A4" w:rsidP="00C875CE">
      <w:pPr>
        <w:pStyle w:val="Nincstrk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4912" w:rsidRDefault="009578A4" w:rsidP="00C875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9578A4" w:rsidRDefault="009578A4" w:rsidP="00C875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Tisztelettel:  </w:t>
      </w:r>
    </w:p>
    <w:p w:rsidR="00B34912" w:rsidRDefault="00B34912" w:rsidP="00C875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78A4" w:rsidRDefault="009578A4" w:rsidP="00C875CE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>Futó Zsófia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Elek Dezső                       </w:t>
      </w:r>
    </w:p>
    <w:p w:rsidR="009578A4" w:rsidRDefault="00B34912" w:rsidP="00C875CE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</w:t>
      </w:r>
      <w:r w:rsidR="009578A4">
        <w:rPr>
          <w:rFonts w:ascii="Arial" w:hAnsi="Arial" w:cs="Arial"/>
          <w:sz w:val="24"/>
          <w:szCs w:val="24"/>
        </w:rPr>
        <w:t>őszerkesztő</w:t>
      </w:r>
      <w:proofErr w:type="gramEnd"/>
      <w:r w:rsidR="009578A4">
        <w:rPr>
          <w:rFonts w:ascii="Arial" w:hAnsi="Arial" w:cs="Arial"/>
          <w:sz w:val="24"/>
          <w:szCs w:val="24"/>
        </w:rPr>
        <w:tab/>
      </w:r>
      <w:r w:rsidR="009578A4">
        <w:rPr>
          <w:rFonts w:ascii="Arial" w:hAnsi="Arial" w:cs="Arial"/>
          <w:sz w:val="24"/>
          <w:szCs w:val="24"/>
        </w:rPr>
        <w:tab/>
      </w:r>
      <w:r w:rsidR="009578A4">
        <w:rPr>
          <w:rFonts w:ascii="Arial" w:hAnsi="Arial" w:cs="Arial"/>
          <w:sz w:val="24"/>
          <w:szCs w:val="24"/>
        </w:rPr>
        <w:tab/>
      </w:r>
      <w:r w:rsidR="009578A4">
        <w:rPr>
          <w:rFonts w:ascii="Arial" w:hAnsi="Arial" w:cs="Arial"/>
          <w:sz w:val="24"/>
          <w:szCs w:val="24"/>
        </w:rPr>
        <w:tab/>
      </w:r>
      <w:r w:rsidR="009578A4">
        <w:rPr>
          <w:rFonts w:ascii="Arial" w:hAnsi="Arial" w:cs="Arial"/>
          <w:sz w:val="24"/>
          <w:szCs w:val="24"/>
        </w:rPr>
        <w:tab/>
      </w:r>
      <w:r w:rsidR="009578A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9578A4">
        <w:rPr>
          <w:rFonts w:ascii="Arial" w:hAnsi="Arial" w:cs="Arial"/>
          <w:sz w:val="24"/>
          <w:szCs w:val="24"/>
        </w:rPr>
        <w:t xml:space="preserve"> stúdióvezető</w:t>
      </w:r>
    </w:p>
    <w:p w:rsidR="009578A4" w:rsidRDefault="009578A4" w:rsidP="00C875CE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578A4" w:rsidRDefault="009578A4" w:rsidP="00C875CE">
      <w:pPr>
        <w:jc w:val="both"/>
      </w:pPr>
    </w:p>
    <w:sectPr w:rsidR="0095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3C9"/>
    <w:multiLevelType w:val="hybridMultilevel"/>
    <w:tmpl w:val="5FF49642"/>
    <w:lvl w:ilvl="0" w:tplc="8446D4CE">
      <w:start w:val="86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875CE"/>
    <w:rsid w:val="009578A4"/>
    <w:rsid w:val="00A148BB"/>
    <w:rsid w:val="00B34912"/>
    <w:rsid w:val="00C8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one\AppData\Local\Temp\F&#246;ldv&#225;r%20Tv%20Besz&#225;mol&#243;%20201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Földvár Tv Beszámoló 2018</Template>
  <TotalTime>10</TotalTime>
  <Pages>2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mikone</dc:creator>
  <cp:lastModifiedBy>mikone</cp:lastModifiedBy>
  <cp:revision>1</cp:revision>
  <cp:lastPrinted>2018-11-07T12:51:00Z</cp:lastPrinted>
  <dcterms:created xsi:type="dcterms:W3CDTF">2018-11-07T12:42:00Z</dcterms:created>
  <dcterms:modified xsi:type="dcterms:W3CDTF">2018-11-07T12:52:00Z</dcterms:modified>
</cp:coreProperties>
</file>